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D6D5B" w14:textId="2411A565" w:rsidR="00A82468" w:rsidRPr="009B6EF6" w:rsidRDefault="00A82468" w:rsidP="001416EE">
      <w:pPr>
        <w:pBdr>
          <w:top w:val="single" w:sz="6" w:space="1" w:color="auto"/>
          <w:left w:val="single" w:sz="6" w:space="0" w:color="auto"/>
          <w:bottom w:val="single" w:sz="6" w:space="10" w:color="auto"/>
          <w:right w:val="single" w:sz="6" w:space="4" w:color="auto"/>
        </w:pBdr>
        <w:jc w:val="center"/>
        <w:rPr>
          <w:rFonts w:ascii="Arial" w:hAnsi="Arial" w:cs="Arial"/>
          <w:sz w:val="40"/>
          <w:lang w:val="en-GB"/>
        </w:rPr>
      </w:pPr>
      <w:r w:rsidRPr="009B6EF6">
        <w:rPr>
          <w:rFonts w:ascii="Arial" w:hAnsi="Arial" w:cs="Arial"/>
          <w:b/>
          <w:sz w:val="40"/>
          <w:lang w:val="en-GB"/>
        </w:rPr>
        <w:t>VETERANS TIME TRIALS ASSOCIATION</w:t>
      </w:r>
    </w:p>
    <w:p w14:paraId="7578F992" w14:textId="77777777" w:rsidR="00A82468" w:rsidRPr="009B6EF6" w:rsidRDefault="001416EE" w:rsidP="001416EE">
      <w:pPr>
        <w:pStyle w:val="Heading1"/>
        <w:pBdr>
          <w:top w:val="single" w:sz="6" w:space="1" w:color="auto"/>
          <w:left w:val="single" w:sz="6" w:space="0" w:color="auto"/>
          <w:bottom w:val="single" w:sz="6" w:space="10" w:color="auto"/>
          <w:right w:val="single" w:sz="6" w:space="4" w:color="auto"/>
        </w:pBd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Track </w:t>
      </w:r>
      <w:r w:rsidR="00A82468" w:rsidRPr="009B6EF6">
        <w:rPr>
          <w:rFonts w:ascii="Arial" w:hAnsi="Arial" w:cs="Arial"/>
        </w:rPr>
        <w:t>Age Record Claim</w:t>
      </w:r>
      <w:r w:rsidR="00E862DC">
        <w:rPr>
          <w:rFonts w:ascii="Arial" w:hAnsi="Arial" w:cs="Arial"/>
        </w:rPr>
        <w:t xml:space="preserve"> Form</w:t>
      </w:r>
    </w:p>
    <w:p w14:paraId="16658C64" w14:textId="77777777" w:rsidR="007A2B54" w:rsidRDefault="007A2B54" w:rsidP="009C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line="360" w:lineRule="auto"/>
        <w:rPr>
          <w:rFonts w:ascii="Arial" w:hAnsi="Arial" w:cs="Arial"/>
          <w:sz w:val="22"/>
          <w:szCs w:val="22"/>
          <w:lang w:val="en-GB"/>
        </w:rPr>
      </w:pPr>
    </w:p>
    <w:p w14:paraId="2DD68E1A" w14:textId="639641C2" w:rsidR="009C7508" w:rsidRDefault="009C7508" w:rsidP="009C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Forename……………………………………………… Surname………………………………………………</w:t>
      </w:r>
    </w:p>
    <w:p w14:paraId="1B163CB6" w14:textId="77777777" w:rsidR="009C7508" w:rsidRDefault="009C7508" w:rsidP="009C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VTTA Group…………………………………………… Club…………………………………………………….</w:t>
      </w:r>
    </w:p>
    <w:p w14:paraId="3F23CD9C" w14:textId="77777777" w:rsidR="009C7508" w:rsidRDefault="009C7508" w:rsidP="009C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071"/>
        </w:tabs>
        <w:spacing w:before="80" w:line="360" w:lineRule="auto"/>
        <w:rPr>
          <w:rFonts w:ascii="Arial" w:hAnsi="Arial" w:cs="Arial"/>
          <w:sz w:val="22"/>
          <w:szCs w:val="22"/>
          <w:lang w:val="en-GB"/>
        </w:rPr>
      </w:pPr>
      <w:r w:rsidRPr="009B6EF6">
        <w:rPr>
          <w:rFonts w:ascii="Arial" w:hAnsi="Arial" w:cs="Arial"/>
          <w:sz w:val="22"/>
          <w:szCs w:val="22"/>
          <w:lang w:val="en-GB"/>
        </w:rPr>
        <w:t>Gender (Men/Women/Mixed) ………………</w:t>
      </w:r>
      <w:r>
        <w:rPr>
          <w:rFonts w:ascii="Arial" w:hAnsi="Arial" w:cs="Arial"/>
          <w:sz w:val="22"/>
          <w:szCs w:val="22"/>
          <w:lang w:val="en-GB"/>
        </w:rPr>
        <w:t>……</w:t>
      </w:r>
      <w:proofErr w:type="gramStart"/>
      <w:r>
        <w:rPr>
          <w:rFonts w:ascii="Arial" w:hAnsi="Arial" w:cs="Arial"/>
          <w:sz w:val="22"/>
          <w:szCs w:val="22"/>
          <w:lang w:val="en-GB"/>
        </w:rPr>
        <w:t>…</w:t>
      </w:r>
      <w:r w:rsidRPr="009B6EF6">
        <w:rPr>
          <w:rFonts w:ascii="Arial" w:hAnsi="Arial" w:cs="Arial"/>
          <w:sz w:val="22"/>
          <w:szCs w:val="22"/>
          <w:lang w:val="en-GB"/>
        </w:rPr>
        <w:t>..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9B6EF6">
        <w:rPr>
          <w:rFonts w:ascii="Arial" w:hAnsi="Arial" w:cs="Arial"/>
          <w:sz w:val="22"/>
          <w:szCs w:val="22"/>
          <w:lang w:val="en-GB"/>
        </w:rPr>
        <w:t xml:space="preserve">Age in Years (on day of </w:t>
      </w:r>
      <w:proofErr w:type="gramStart"/>
      <w:r w:rsidRPr="009B6EF6">
        <w:rPr>
          <w:rFonts w:ascii="Arial" w:hAnsi="Arial" w:cs="Arial"/>
          <w:sz w:val="22"/>
          <w:szCs w:val="22"/>
          <w:lang w:val="en-GB"/>
        </w:rPr>
        <w:t>event)</w:t>
      </w:r>
      <w:r>
        <w:rPr>
          <w:rFonts w:ascii="Arial" w:hAnsi="Arial" w:cs="Arial"/>
          <w:sz w:val="22"/>
          <w:szCs w:val="22"/>
          <w:lang w:val="en-GB"/>
        </w:rPr>
        <w:t>…</w:t>
      </w:r>
      <w:proofErr w:type="gramEnd"/>
      <w:r>
        <w:rPr>
          <w:rFonts w:ascii="Arial" w:hAnsi="Arial" w:cs="Arial"/>
          <w:sz w:val="22"/>
          <w:szCs w:val="22"/>
          <w:lang w:val="en-GB"/>
        </w:rPr>
        <w:t>…………………..</w:t>
      </w:r>
      <w:r w:rsidRPr="009B6EF6">
        <w:rPr>
          <w:rFonts w:ascii="Arial" w:hAnsi="Arial" w:cs="Arial"/>
          <w:sz w:val="22"/>
          <w:szCs w:val="22"/>
          <w:lang w:val="en-GB"/>
        </w:rPr>
        <w:tab/>
      </w:r>
    </w:p>
    <w:p w14:paraId="5B93BC0D" w14:textId="77777777" w:rsidR="009C7508" w:rsidRDefault="009C7508" w:rsidP="009C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071"/>
        </w:tabs>
        <w:spacing w:before="80"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Machine </w:t>
      </w:r>
      <w:r w:rsidRPr="009B6EF6">
        <w:rPr>
          <w:rFonts w:ascii="Arial" w:hAnsi="Arial" w:cs="Arial"/>
          <w:sz w:val="22"/>
          <w:szCs w:val="22"/>
          <w:lang w:val="en-GB"/>
        </w:rPr>
        <w:t xml:space="preserve">Type </w:t>
      </w:r>
      <w:r>
        <w:rPr>
          <w:rFonts w:ascii="Arial" w:hAnsi="Arial" w:cs="Arial"/>
          <w:sz w:val="22"/>
          <w:szCs w:val="22"/>
          <w:lang w:val="en-GB"/>
        </w:rPr>
        <w:t xml:space="preserve">- </w:t>
      </w:r>
      <w:r w:rsidRPr="009B6EF6">
        <w:rPr>
          <w:rFonts w:ascii="Arial" w:hAnsi="Arial" w:cs="Arial"/>
          <w:sz w:val="22"/>
          <w:szCs w:val="22"/>
          <w:lang w:val="en-GB"/>
        </w:rPr>
        <w:t>Bicycle/Tricycle/Tandem Bicycle/Tandem Tricycle</w:t>
      </w:r>
      <w:r>
        <w:rPr>
          <w:rFonts w:ascii="Arial" w:hAnsi="Arial" w:cs="Arial"/>
          <w:sz w:val="22"/>
          <w:szCs w:val="22"/>
          <w:lang w:val="en-GB"/>
        </w:rPr>
        <w:t xml:space="preserve"> (delete as applicable</w:t>
      </w:r>
      <w:r w:rsidRPr="009B6EF6">
        <w:rPr>
          <w:rFonts w:ascii="Arial" w:hAnsi="Arial" w:cs="Arial"/>
          <w:sz w:val="22"/>
          <w:szCs w:val="22"/>
          <w:lang w:val="en-GB"/>
        </w:rPr>
        <w:t>)</w:t>
      </w:r>
    </w:p>
    <w:p w14:paraId="4DA22B85" w14:textId="3571010D" w:rsidR="009C7508" w:rsidRPr="009C7508" w:rsidRDefault="009C7508" w:rsidP="009C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071"/>
        </w:tabs>
        <w:spacing w:before="80" w:line="360" w:lineRule="auto"/>
        <w:rPr>
          <w:rFonts w:ascii="Arial" w:hAnsi="Arial" w:cs="Arial"/>
          <w:sz w:val="22"/>
          <w:szCs w:val="22"/>
          <w:lang w:val="en-GB"/>
        </w:rPr>
      </w:pPr>
      <w:r w:rsidRPr="009C7508">
        <w:rPr>
          <w:rFonts w:ascii="Arial" w:hAnsi="Arial" w:cs="Arial"/>
          <w:sz w:val="22"/>
          <w:szCs w:val="22"/>
          <w:lang w:val="en-GB"/>
        </w:rPr>
        <w:t>Category –</w:t>
      </w:r>
      <w:r>
        <w:rPr>
          <w:rFonts w:ascii="Arial" w:hAnsi="Arial" w:cs="Arial"/>
          <w:sz w:val="22"/>
          <w:szCs w:val="22"/>
          <w:lang w:val="en-GB"/>
        </w:rPr>
        <w:t xml:space="preserve"> Outdoor track / Indoor Track (delete as applicable)</w:t>
      </w:r>
    </w:p>
    <w:p w14:paraId="4A2858FF" w14:textId="11948382" w:rsidR="009C7508" w:rsidRDefault="009C7508" w:rsidP="009C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820"/>
          <w:tab w:val="left" w:pos="5103"/>
          <w:tab w:val="right" w:leader="dot" w:pos="10206"/>
        </w:tabs>
        <w:spacing w:before="80" w:line="360" w:lineRule="auto"/>
        <w:rPr>
          <w:rFonts w:ascii="Arial" w:hAnsi="Arial" w:cs="Arial"/>
          <w:sz w:val="22"/>
          <w:szCs w:val="22"/>
          <w:lang w:val="en-GB"/>
        </w:rPr>
      </w:pPr>
      <w:r w:rsidRPr="009B6EF6">
        <w:rPr>
          <w:rFonts w:ascii="Arial" w:hAnsi="Arial" w:cs="Arial"/>
          <w:sz w:val="22"/>
          <w:szCs w:val="22"/>
          <w:lang w:val="en-GB"/>
        </w:rPr>
        <w:t>Distance/</w:t>
      </w:r>
      <w:r>
        <w:rPr>
          <w:rFonts w:ascii="Arial" w:hAnsi="Arial" w:cs="Arial"/>
          <w:sz w:val="22"/>
          <w:szCs w:val="22"/>
          <w:lang w:val="en-GB"/>
        </w:rPr>
        <w:t>Time ……………………………………</w:t>
      </w:r>
      <w:proofErr w:type="gramStart"/>
      <w:r>
        <w:rPr>
          <w:rFonts w:ascii="Arial" w:hAnsi="Arial" w:cs="Arial"/>
          <w:sz w:val="22"/>
          <w:szCs w:val="22"/>
          <w:lang w:val="en-GB"/>
        </w:rPr>
        <w:t>…..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  </w:t>
      </w:r>
      <w:r w:rsidRPr="009B6EF6">
        <w:rPr>
          <w:rFonts w:ascii="Arial" w:hAnsi="Arial" w:cs="Arial"/>
          <w:sz w:val="22"/>
          <w:szCs w:val="22"/>
          <w:lang w:val="en-GB"/>
        </w:rPr>
        <w:t>My Actual Time/Distance</w:t>
      </w:r>
      <w:r>
        <w:rPr>
          <w:rFonts w:ascii="Arial" w:hAnsi="Arial" w:cs="Arial"/>
          <w:sz w:val="22"/>
          <w:szCs w:val="22"/>
          <w:lang w:val="en-GB"/>
        </w:rPr>
        <w:t>…………………………….</w:t>
      </w:r>
      <w:r w:rsidRPr="009B6EF6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541406A4" w14:textId="1A9A7ED5" w:rsidR="009C7508" w:rsidRDefault="009C7508" w:rsidP="009C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820"/>
          <w:tab w:val="left" w:pos="5103"/>
          <w:tab w:val="right" w:leader="dot" w:pos="10206"/>
        </w:tabs>
        <w:spacing w:before="80"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Name of Track Used………………………………….      </w:t>
      </w:r>
    </w:p>
    <w:p w14:paraId="3EA379B7" w14:textId="40B72409" w:rsidR="009C7508" w:rsidRDefault="009C7508" w:rsidP="009C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820"/>
          <w:tab w:val="left" w:pos="5103"/>
          <w:tab w:val="right" w:leader="dot" w:pos="10206"/>
        </w:tabs>
        <w:spacing w:before="80" w:line="360" w:lineRule="auto"/>
        <w:rPr>
          <w:rFonts w:ascii="Arial" w:hAnsi="Arial" w:cs="Arial"/>
          <w:sz w:val="22"/>
          <w:szCs w:val="22"/>
          <w:lang w:val="en-GB"/>
        </w:rPr>
      </w:pPr>
      <w:r w:rsidRPr="009B6EF6">
        <w:rPr>
          <w:rFonts w:ascii="Arial" w:hAnsi="Arial" w:cs="Arial"/>
          <w:sz w:val="22"/>
          <w:szCs w:val="22"/>
          <w:lang w:val="en-GB"/>
        </w:rPr>
        <w:t xml:space="preserve">Date </w:t>
      </w:r>
      <w:r>
        <w:rPr>
          <w:rFonts w:ascii="Arial" w:hAnsi="Arial" w:cs="Arial"/>
          <w:sz w:val="22"/>
          <w:szCs w:val="22"/>
          <w:lang w:val="en-GB"/>
        </w:rPr>
        <w:t>Achieved</w:t>
      </w:r>
      <w:r w:rsidRPr="009B6EF6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……………………………………</w:t>
      </w:r>
      <w:proofErr w:type="gramStart"/>
      <w:r>
        <w:rPr>
          <w:rFonts w:ascii="Arial" w:hAnsi="Arial" w:cs="Arial"/>
          <w:sz w:val="22"/>
          <w:szCs w:val="22"/>
          <w:lang w:val="en-GB"/>
        </w:rPr>
        <w:t>…..</w:t>
      </w:r>
      <w:proofErr w:type="gramEnd"/>
      <w:r w:rsidRPr="009B6EF6">
        <w:rPr>
          <w:rFonts w:ascii="Arial" w:hAnsi="Arial" w:cs="Arial"/>
          <w:sz w:val="22"/>
          <w:szCs w:val="22"/>
          <w:lang w:val="en-GB"/>
        </w:rPr>
        <w:tab/>
      </w:r>
    </w:p>
    <w:p w14:paraId="6552DD31" w14:textId="77777777" w:rsidR="009C7508" w:rsidRDefault="009C7508" w:rsidP="009C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spacing w:before="80"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Timekeeper 1 name</w:t>
      </w:r>
      <w:r>
        <w:rPr>
          <w:rFonts w:ascii="Arial" w:hAnsi="Arial" w:cs="Arial"/>
          <w:sz w:val="22"/>
          <w:szCs w:val="22"/>
          <w:lang w:val="en-GB"/>
        </w:rPr>
        <w:tab/>
        <w:t>…………………………………   Timekeeper 2 name…………………………………</w:t>
      </w:r>
    </w:p>
    <w:p w14:paraId="36FC9BC2" w14:textId="77777777" w:rsidR="009C7508" w:rsidRDefault="009C7508" w:rsidP="009C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820"/>
          <w:tab w:val="left" w:pos="5103"/>
          <w:tab w:val="right" w:leader="dot" w:pos="10206"/>
        </w:tabs>
        <w:spacing w:before="80"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Fixed or geared bike (outdoor attempts only) F / G </w:t>
      </w:r>
    </w:p>
    <w:p w14:paraId="156691A6" w14:textId="40A0D4C2" w:rsidR="009C7508" w:rsidRPr="009B6EF6" w:rsidRDefault="009C7508" w:rsidP="009C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7"/>
          <w:tab w:val="right" w:leader="dot" w:pos="10206"/>
        </w:tabs>
        <w:spacing w:before="80"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My </w:t>
      </w:r>
      <w:r w:rsidRPr="009B6EF6">
        <w:rPr>
          <w:rFonts w:ascii="Arial" w:hAnsi="Arial" w:cs="Arial"/>
          <w:sz w:val="22"/>
          <w:szCs w:val="22"/>
          <w:lang w:val="en-GB"/>
        </w:rPr>
        <w:t xml:space="preserve">Address </w:t>
      </w:r>
      <w:r w:rsidRPr="009B6EF6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</w:p>
    <w:p w14:paraId="1AEE5563" w14:textId="77777777" w:rsidR="009C7508" w:rsidRPr="009B6EF6" w:rsidRDefault="009C7508" w:rsidP="009C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spacing w:before="80" w:line="360" w:lineRule="auto"/>
        <w:rPr>
          <w:rFonts w:ascii="Arial" w:hAnsi="Arial" w:cs="Arial"/>
          <w:sz w:val="22"/>
          <w:szCs w:val="22"/>
          <w:lang w:val="en-GB"/>
        </w:rPr>
      </w:pPr>
      <w:r w:rsidRPr="009B6EF6">
        <w:rPr>
          <w:rFonts w:ascii="Arial" w:hAnsi="Arial" w:cs="Arial"/>
          <w:sz w:val="22"/>
          <w:szCs w:val="22"/>
          <w:lang w:val="en-GB"/>
        </w:rPr>
        <w:tab/>
      </w:r>
    </w:p>
    <w:p w14:paraId="444E86C3" w14:textId="77777777" w:rsidR="009C7508" w:rsidRPr="009B6EF6" w:rsidRDefault="009C7508" w:rsidP="009C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820"/>
          <w:tab w:val="left" w:pos="5103"/>
          <w:tab w:val="right" w:leader="dot" w:pos="10206"/>
        </w:tabs>
        <w:spacing w:before="80" w:line="360" w:lineRule="auto"/>
        <w:rPr>
          <w:rFonts w:ascii="Arial" w:hAnsi="Arial" w:cs="Arial"/>
          <w:sz w:val="22"/>
          <w:szCs w:val="22"/>
          <w:lang w:val="en-GB"/>
        </w:rPr>
      </w:pPr>
      <w:r w:rsidRPr="009B6EF6">
        <w:rPr>
          <w:rFonts w:ascii="Arial" w:hAnsi="Arial" w:cs="Arial"/>
          <w:sz w:val="22"/>
          <w:szCs w:val="22"/>
          <w:lang w:val="en-GB"/>
        </w:rPr>
        <w:t>Post Code</w:t>
      </w:r>
      <w:r w:rsidRPr="009B6EF6">
        <w:rPr>
          <w:rFonts w:ascii="Arial" w:hAnsi="Arial" w:cs="Arial"/>
          <w:sz w:val="22"/>
          <w:szCs w:val="22"/>
          <w:lang w:val="en-GB"/>
        </w:rPr>
        <w:tab/>
      </w:r>
      <w:r w:rsidRPr="009B6EF6">
        <w:rPr>
          <w:rFonts w:ascii="Arial" w:hAnsi="Arial" w:cs="Arial"/>
          <w:sz w:val="22"/>
          <w:szCs w:val="22"/>
          <w:lang w:val="en-GB"/>
        </w:rPr>
        <w:tab/>
        <w:t xml:space="preserve">Email Address </w:t>
      </w:r>
      <w:r w:rsidRPr="009B6EF6">
        <w:rPr>
          <w:rFonts w:ascii="Arial" w:hAnsi="Arial" w:cs="Arial"/>
          <w:sz w:val="22"/>
          <w:szCs w:val="22"/>
          <w:lang w:val="en-GB"/>
        </w:rPr>
        <w:tab/>
      </w:r>
    </w:p>
    <w:p w14:paraId="1394D1D7" w14:textId="77777777" w:rsidR="009C7508" w:rsidRPr="009B6EF6" w:rsidRDefault="009C7508" w:rsidP="009C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820"/>
          <w:tab w:val="left" w:pos="5103"/>
          <w:tab w:val="right" w:leader="dot" w:pos="10206"/>
        </w:tabs>
        <w:spacing w:before="80" w:line="360" w:lineRule="auto"/>
        <w:rPr>
          <w:rFonts w:ascii="Arial" w:hAnsi="Arial" w:cs="Arial"/>
          <w:sz w:val="22"/>
          <w:szCs w:val="22"/>
          <w:lang w:val="en-GB"/>
        </w:rPr>
      </w:pPr>
      <w:r w:rsidRPr="009B6EF6">
        <w:rPr>
          <w:rFonts w:ascii="Arial" w:hAnsi="Arial" w:cs="Arial"/>
          <w:sz w:val="22"/>
          <w:szCs w:val="22"/>
          <w:lang w:val="en-GB"/>
        </w:rPr>
        <w:t xml:space="preserve">Telephone </w:t>
      </w:r>
      <w:r w:rsidRPr="009B6EF6">
        <w:rPr>
          <w:rFonts w:ascii="Arial" w:hAnsi="Arial" w:cs="Arial"/>
          <w:sz w:val="22"/>
          <w:szCs w:val="22"/>
          <w:lang w:val="en-GB"/>
        </w:rPr>
        <w:tab/>
      </w:r>
      <w:r w:rsidRPr="009B6EF6">
        <w:rPr>
          <w:rFonts w:ascii="Arial" w:hAnsi="Arial" w:cs="Arial"/>
          <w:sz w:val="22"/>
          <w:szCs w:val="22"/>
          <w:lang w:val="en-GB"/>
        </w:rPr>
        <w:tab/>
        <w:t xml:space="preserve">Mobile </w:t>
      </w:r>
      <w:r w:rsidRPr="009B6EF6">
        <w:rPr>
          <w:rFonts w:ascii="Arial" w:hAnsi="Arial" w:cs="Arial"/>
          <w:sz w:val="22"/>
          <w:szCs w:val="22"/>
          <w:lang w:val="en-GB"/>
        </w:rPr>
        <w:tab/>
      </w:r>
    </w:p>
    <w:p w14:paraId="6B6BF90F" w14:textId="77777777" w:rsidR="009C7508" w:rsidRDefault="009C7508" w:rsidP="009C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820"/>
          <w:tab w:val="left" w:pos="5103"/>
          <w:tab w:val="right" w:leader="dot" w:pos="10206"/>
        </w:tabs>
        <w:spacing w:before="80" w:line="360" w:lineRule="auto"/>
        <w:rPr>
          <w:rFonts w:ascii="Arial" w:hAnsi="Arial" w:cs="Arial"/>
          <w:sz w:val="22"/>
          <w:szCs w:val="22"/>
          <w:lang w:val="en-GB"/>
        </w:rPr>
      </w:pPr>
      <w:r w:rsidRPr="009B6EF6">
        <w:rPr>
          <w:rFonts w:ascii="Arial" w:hAnsi="Arial" w:cs="Arial"/>
          <w:sz w:val="22"/>
          <w:szCs w:val="22"/>
          <w:lang w:val="en-GB"/>
        </w:rPr>
        <w:t xml:space="preserve">Date of Claim </w:t>
      </w:r>
      <w:r w:rsidRPr="009B6EF6">
        <w:rPr>
          <w:rFonts w:ascii="Arial" w:hAnsi="Arial" w:cs="Arial"/>
          <w:sz w:val="22"/>
          <w:szCs w:val="22"/>
          <w:lang w:val="en-GB"/>
        </w:rPr>
        <w:tab/>
      </w:r>
      <w:r w:rsidRPr="009B6EF6">
        <w:rPr>
          <w:rFonts w:ascii="Arial" w:hAnsi="Arial" w:cs="Arial"/>
          <w:sz w:val="22"/>
          <w:szCs w:val="22"/>
          <w:lang w:val="en-GB"/>
        </w:rPr>
        <w:tab/>
        <w:t>Si</w:t>
      </w:r>
      <w:bookmarkStart w:id="0" w:name="_GoBack"/>
      <w:bookmarkEnd w:id="0"/>
      <w:r w:rsidRPr="009B6EF6">
        <w:rPr>
          <w:rFonts w:ascii="Arial" w:hAnsi="Arial" w:cs="Arial"/>
          <w:sz w:val="22"/>
          <w:szCs w:val="22"/>
          <w:lang w:val="en-GB"/>
        </w:rPr>
        <w:t>gnature of Claimant</w:t>
      </w:r>
      <w:r w:rsidRPr="009B6EF6">
        <w:rPr>
          <w:rFonts w:ascii="Arial" w:hAnsi="Arial" w:cs="Arial"/>
          <w:sz w:val="22"/>
          <w:szCs w:val="22"/>
          <w:lang w:val="en-GB"/>
        </w:rPr>
        <w:tab/>
      </w:r>
    </w:p>
    <w:p w14:paraId="0BB5889C" w14:textId="29278026" w:rsidR="00203B99" w:rsidRDefault="001416EE" w:rsidP="009C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820"/>
          <w:tab w:val="left" w:pos="5103"/>
          <w:tab w:val="right" w:leader="dot" w:pos="10206"/>
        </w:tabs>
        <w:spacing w:before="8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A82468" w:rsidRPr="009B6EF6">
        <w:rPr>
          <w:rFonts w:ascii="Arial" w:hAnsi="Arial" w:cs="Arial"/>
          <w:sz w:val="22"/>
          <w:szCs w:val="22"/>
        </w:rPr>
        <w:t xml:space="preserve">end to the National </w:t>
      </w:r>
      <w:r>
        <w:rPr>
          <w:rFonts w:ascii="Arial" w:hAnsi="Arial" w:cs="Arial"/>
          <w:sz w:val="22"/>
          <w:szCs w:val="22"/>
        </w:rPr>
        <w:t xml:space="preserve">Track </w:t>
      </w:r>
      <w:r w:rsidR="00A82468" w:rsidRPr="009B6EF6">
        <w:rPr>
          <w:rFonts w:ascii="Arial" w:hAnsi="Arial" w:cs="Arial"/>
          <w:sz w:val="22"/>
          <w:szCs w:val="22"/>
        </w:rPr>
        <w:t>Records Secretary</w:t>
      </w:r>
      <w:r w:rsidR="003065F8">
        <w:rPr>
          <w:rFonts w:ascii="Arial" w:hAnsi="Arial" w:cs="Arial"/>
          <w:sz w:val="22"/>
          <w:szCs w:val="22"/>
        </w:rPr>
        <w:t>.</w:t>
      </w:r>
      <w:r w:rsidR="004D3225" w:rsidRPr="009B6EF6">
        <w:rPr>
          <w:rFonts w:ascii="Arial" w:hAnsi="Arial" w:cs="Arial"/>
          <w:sz w:val="22"/>
          <w:szCs w:val="22"/>
        </w:rPr>
        <w:t xml:space="preserve"> </w:t>
      </w:r>
      <w:r w:rsidR="00C816AA" w:rsidRPr="009B6EF6">
        <w:rPr>
          <w:rFonts w:ascii="Arial" w:hAnsi="Arial" w:cs="Arial"/>
          <w:sz w:val="22"/>
          <w:szCs w:val="22"/>
        </w:rPr>
        <w:t>E-mail</w:t>
      </w:r>
      <w:r w:rsidR="003065F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iangreenstreet</w:t>
      </w:r>
      <w:r w:rsidR="003065F8">
        <w:rPr>
          <w:rFonts w:ascii="Arial" w:hAnsi="Arial" w:cs="Arial"/>
          <w:sz w:val="22"/>
          <w:szCs w:val="22"/>
        </w:rPr>
        <w:t>@</w:t>
      </w:r>
      <w:r>
        <w:rPr>
          <w:rFonts w:ascii="Arial" w:hAnsi="Arial" w:cs="Arial"/>
          <w:sz w:val="22"/>
          <w:szCs w:val="22"/>
        </w:rPr>
        <w:t>gmail</w:t>
      </w:r>
      <w:r w:rsidR="003065F8">
        <w:rPr>
          <w:rFonts w:ascii="Arial" w:hAnsi="Arial" w:cs="Arial"/>
          <w:sz w:val="22"/>
          <w:szCs w:val="22"/>
        </w:rPr>
        <w:t xml:space="preserve">.com or post to </w:t>
      </w:r>
      <w:r>
        <w:rPr>
          <w:rFonts w:ascii="Arial" w:hAnsi="Arial" w:cs="Arial"/>
          <w:sz w:val="22"/>
          <w:szCs w:val="22"/>
        </w:rPr>
        <w:t xml:space="preserve">Ian Greenstreet, </w:t>
      </w:r>
      <w:proofErr w:type="spellStart"/>
      <w:r>
        <w:rPr>
          <w:rFonts w:ascii="Arial" w:hAnsi="Arial" w:cs="Arial"/>
          <w:sz w:val="22"/>
          <w:szCs w:val="22"/>
        </w:rPr>
        <w:t>Davandy</w:t>
      </w:r>
      <w:proofErr w:type="spellEnd"/>
      <w:r>
        <w:rPr>
          <w:rFonts w:ascii="Arial" w:hAnsi="Arial" w:cs="Arial"/>
          <w:sz w:val="22"/>
          <w:szCs w:val="22"/>
        </w:rPr>
        <w:t>, Long Lane, Shaw, Newbury, RG14 2TH</w:t>
      </w:r>
      <w:r w:rsidR="003065F8">
        <w:rPr>
          <w:rFonts w:ascii="Arial" w:hAnsi="Arial" w:cs="Arial"/>
          <w:sz w:val="22"/>
          <w:szCs w:val="22"/>
        </w:rPr>
        <w:t xml:space="preserve">; </w:t>
      </w:r>
      <w:r w:rsidR="00C816AA" w:rsidRPr="009B6EF6">
        <w:rPr>
          <w:rFonts w:ascii="Arial" w:hAnsi="Arial" w:cs="Arial"/>
          <w:sz w:val="22"/>
          <w:szCs w:val="22"/>
        </w:rPr>
        <w:t>telephone 07</w:t>
      </w:r>
      <w:r>
        <w:rPr>
          <w:rFonts w:ascii="Arial" w:hAnsi="Arial" w:cs="Arial"/>
          <w:sz w:val="22"/>
          <w:szCs w:val="22"/>
        </w:rPr>
        <w:t>980 301321</w:t>
      </w:r>
      <w:r w:rsidR="00C816AA" w:rsidRPr="009B6EF6">
        <w:rPr>
          <w:rFonts w:ascii="Arial" w:hAnsi="Arial" w:cs="Arial"/>
          <w:sz w:val="22"/>
          <w:szCs w:val="22"/>
        </w:rPr>
        <w:t xml:space="preserve">. </w:t>
      </w:r>
    </w:p>
    <w:p w14:paraId="4E46812B" w14:textId="77777777" w:rsidR="001416EE" w:rsidRDefault="00C816AA" w:rsidP="009C7508">
      <w:pPr>
        <w:pStyle w:val="BodyText"/>
        <w:pBdr>
          <w:top w:val="single" w:sz="6" w:space="1" w:color="auto"/>
          <w:left w:val="single" w:sz="6" w:space="4" w:color="auto"/>
          <w:bottom w:val="single" w:sz="6" w:space="10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  <w:r w:rsidRPr="009B6EF6">
        <w:rPr>
          <w:rFonts w:ascii="Arial" w:hAnsi="Arial" w:cs="Arial"/>
          <w:sz w:val="22"/>
          <w:szCs w:val="22"/>
        </w:rPr>
        <w:t xml:space="preserve"> </w:t>
      </w:r>
    </w:p>
    <w:p w14:paraId="01D626D1" w14:textId="77777777" w:rsidR="00EF69D6" w:rsidRPr="006426C8" w:rsidRDefault="006426C8" w:rsidP="009C7508">
      <w:pPr>
        <w:pBdr>
          <w:top w:val="single" w:sz="6" w:space="1" w:color="auto"/>
          <w:left w:val="single" w:sz="6" w:space="4" w:color="auto"/>
          <w:bottom w:val="single" w:sz="6" w:space="10" w:color="auto"/>
          <w:right w:val="single" w:sz="6" w:space="4" w:color="auto"/>
        </w:pBdr>
        <w:tabs>
          <w:tab w:val="left" w:pos="4050"/>
        </w:tabs>
        <w:ind w:left="4050" w:hanging="4050"/>
        <w:jc w:val="both"/>
        <w:rPr>
          <w:rFonts w:ascii="Arial" w:hAnsi="Arial" w:cs="Arial"/>
          <w:b/>
          <w:sz w:val="22"/>
          <w:szCs w:val="22"/>
        </w:rPr>
      </w:pPr>
      <w:r w:rsidRPr="006426C8">
        <w:rPr>
          <w:rFonts w:ascii="Arial" w:hAnsi="Arial" w:cs="Arial"/>
          <w:b/>
          <w:sz w:val="22"/>
          <w:szCs w:val="22"/>
          <w:lang w:val="en-GB"/>
        </w:rPr>
        <w:t xml:space="preserve">Please also provide </w:t>
      </w:r>
      <w:r w:rsidR="00203B99" w:rsidRPr="006426C8">
        <w:rPr>
          <w:rFonts w:ascii="Arial" w:hAnsi="Arial" w:cs="Arial"/>
          <w:b/>
          <w:sz w:val="22"/>
          <w:szCs w:val="22"/>
          <w:lang w:val="en-GB"/>
        </w:rPr>
        <w:t>the detailed</w:t>
      </w:r>
      <w:r w:rsidRPr="006426C8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EF69D6" w:rsidRPr="006426C8">
        <w:rPr>
          <w:rFonts w:ascii="Arial" w:hAnsi="Arial" w:cs="Arial"/>
          <w:b/>
          <w:sz w:val="22"/>
          <w:szCs w:val="22"/>
        </w:rPr>
        <w:t xml:space="preserve">record of the attempt </w:t>
      </w:r>
      <w:r w:rsidRPr="006426C8">
        <w:rPr>
          <w:rFonts w:ascii="Arial" w:hAnsi="Arial" w:cs="Arial"/>
          <w:b/>
          <w:sz w:val="22"/>
          <w:szCs w:val="22"/>
        </w:rPr>
        <w:t xml:space="preserve">in terms of </w:t>
      </w:r>
      <w:r w:rsidR="00EF69D6" w:rsidRPr="006426C8">
        <w:rPr>
          <w:rFonts w:ascii="Arial" w:hAnsi="Arial" w:cs="Arial"/>
          <w:b/>
          <w:sz w:val="22"/>
          <w:szCs w:val="22"/>
        </w:rPr>
        <w:t>lap times</w:t>
      </w:r>
    </w:p>
    <w:p w14:paraId="0F9BCB63" w14:textId="77777777" w:rsidR="006426C8" w:rsidRDefault="006426C8" w:rsidP="001A37A4">
      <w:pPr>
        <w:pStyle w:val="Heading2"/>
        <w:pBdr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FFFFFF"/>
        <w:ind w:left="142" w:hanging="142"/>
        <w:rPr>
          <w:rFonts w:ascii="Arial" w:hAnsi="Arial" w:cs="Arial"/>
          <w:sz w:val="22"/>
          <w:szCs w:val="22"/>
        </w:rPr>
      </w:pPr>
    </w:p>
    <w:p w14:paraId="66D655EE" w14:textId="77777777" w:rsidR="00A82468" w:rsidRPr="009B6EF6" w:rsidRDefault="00A82468" w:rsidP="001A37A4">
      <w:pPr>
        <w:pStyle w:val="Heading2"/>
        <w:pBdr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FFFFFF"/>
        <w:ind w:left="142" w:hanging="142"/>
        <w:rPr>
          <w:rFonts w:ascii="Arial" w:hAnsi="Arial" w:cs="Arial"/>
          <w:sz w:val="22"/>
          <w:szCs w:val="22"/>
        </w:rPr>
      </w:pPr>
      <w:r w:rsidRPr="009B6EF6">
        <w:rPr>
          <w:rFonts w:ascii="Arial" w:hAnsi="Arial" w:cs="Arial"/>
          <w:sz w:val="22"/>
          <w:szCs w:val="22"/>
        </w:rPr>
        <w:t xml:space="preserve">FOR OFFICIAL </w:t>
      </w:r>
      <w:r w:rsidR="00D8562E" w:rsidRPr="009B6EF6">
        <w:rPr>
          <w:rFonts w:ascii="Arial" w:hAnsi="Arial" w:cs="Arial"/>
          <w:sz w:val="22"/>
          <w:szCs w:val="22"/>
        </w:rPr>
        <w:t xml:space="preserve">VTTA </w:t>
      </w:r>
      <w:r w:rsidRPr="009B6EF6">
        <w:rPr>
          <w:rFonts w:ascii="Arial" w:hAnsi="Arial" w:cs="Arial"/>
          <w:sz w:val="22"/>
          <w:szCs w:val="22"/>
        </w:rPr>
        <w:t>USE ONLY</w:t>
      </w:r>
    </w:p>
    <w:p w14:paraId="47AB6872" w14:textId="77777777" w:rsidR="00CD00B3" w:rsidRDefault="00CD00B3" w:rsidP="001A37A4">
      <w:pPr>
        <w:pBdr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b/>
          <w:sz w:val="22"/>
          <w:szCs w:val="22"/>
          <w:lang w:val="en-GB"/>
        </w:rPr>
      </w:pPr>
      <w:r w:rsidRPr="00203B99">
        <w:rPr>
          <w:rFonts w:ascii="Arial" w:hAnsi="Arial" w:cs="Arial"/>
          <w:b/>
          <w:sz w:val="22"/>
          <w:szCs w:val="22"/>
          <w:lang w:val="en-GB"/>
        </w:rPr>
        <w:t>Remarks</w:t>
      </w:r>
    </w:p>
    <w:p w14:paraId="15D2C737" w14:textId="77777777" w:rsidR="006426C8" w:rsidRDefault="006426C8" w:rsidP="001A37A4">
      <w:pPr>
        <w:pBdr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b/>
          <w:sz w:val="22"/>
          <w:szCs w:val="22"/>
          <w:lang w:val="en-GB"/>
        </w:rPr>
      </w:pPr>
    </w:p>
    <w:p w14:paraId="52314EBD" w14:textId="77777777" w:rsidR="006426C8" w:rsidRPr="00203B99" w:rsidRDefault="006426C8" w:rsidP="001A37A4">
      <w:pPr>
        <w:pBdr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b/>
          <w:sz w:val="22"/>
          <w:szCs w:val="22"/>
          <w:lang w:val="en-GB"/>
        </w:rPr>
      </w:pPr>
    </w:p>
    <w:p w14:paraId="48A6869F" w14:textId="77777777" w:rsidR="00CD00B3" w:rsidRPr="009B6EF6" w:rsidRDefault="00CD00B3" w:rsidP="001A37A4">
      <w:pPr>
        <w:keepNext/>
        <w:pBdr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6804"/>
        </w:tabs>
        <w:ind w:firstLine="720"/>
        <w:outlineLvl w:val="2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</w:p>
    <w:p w14:paraId="3787530F" w14:textId="77777777" w:rsidR="00A82468" w:rsidRPr="002F2150" w:rsidRDefault="00203B99" w:rsidP="002F2150">
      <w:pPr>
        <w:pBdr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NATIONAL </w:t>
      </w:r>
      <w:r w:rsidR="006426C8">
        <w:rPr>
          <w:rFonts w:ascii="Arial" w:hAnsi="Arial" w:cs="Arial"/>
          <w:b/>
          <w:sz w:val="22"/>
          <w:szCs w:val="22"/>
          <w:u w:val="single"/>
          <w:lang w:val="en-GB"/>
        </w:rPr>
        <w:t>T</w:t>
      </w:r>
      <w:r w:rsidR="00A82468" w:rsidRPr="009B6EF6">
        <w:rPr>
          <w:rFonts w:ascii="Arial" w:hAnsi="Arial" w:cs="Arial"/>
          <w:b/>
          <w:sz w:val="22"/>
          <w:szCs w:val="22"/>
          <w:u w:val="single"/>
          <w:lang w:val="en-GB"/>
        </w:rPr>
        <w:t>R</w:t>
      </w:r>
      <w:r w:rsidR="006426C8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ACK RECORDS SECRETARY </w:t>
      </w:r>
      <w:r>
        <w:rPr>
          <w:rFonts w:ascii="Arial" w:hAnsi="Arial" w:cs="Arial"/>
          <w:b/>
          <w:sz w:val="22"/>
          <w:szCs w:val="22"/>
          <w:u w:val="single"/>
          <w:lang w:val="en-GB"/>
        </w:rPr>
        <w:t>ACTIONS</w:t>
      </w:r>
    </w:p>
    <w:p w14:paraId="5D8A435C" w14:textId="77777777" w:rsidR="00A82468" w:rsidRPr="009B6EF6" w:rsidRDefault="00A82468" w:rsidP="001A37A4">
      <w:pPr>
        <w:pBdr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  <w:lang w:val="en-GB"/>
        </w:rPr>
      </w:pPr>
      <w:r w:rsidRPr="009B6EF6">
        <w:rPr>
          <w:rFonts w:ascii="Arial" w:hAnsi="Arial" w:cs="Arial"/>
          <w:sz w:val="22"/>
          <w:szCs w:val="22"/>
          <w:lang w:val="en-GB"/>
        </w:rPr>
        <w:t>Checked</w:t>
      </w:r>
    </w:p>
    <w:p w14:paraId="1C470341" w14:textId="77777777" w:rsidR="00A82468" w:rsidRPr="009B6EF6" w:rsidRDefault="00A82468" w:rsidP="001A37A4">
      <w:pPr>
        <w:pBdr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  <w:lang w:val="en-GB"/>
        </w:rPr>
      </w:pPr>
      <w:r w:rsidRPr="009B6EF6">
        <w:rPr>
          <w:rFonts w:ascii="Arial" w:hAnsi="Arial" w:cs="Arial"/>
          <w:sz w:val="22"/>
          <w:szCs w:val="22"/>
          <w:lang w:val="en-GB"/>
        </w:rPr>
        <w:t>Certificate</w:t>
      </w:r>
      <w:r w:rsidR="006426C8">
        <w:rPr>
          <w:rFonts w:ascii="Arial" w:hAnsi="Arial" w:cs="Arial"/>
          <w:sz w:val="22"/>
          <w:szCs w:val="22"/>
          <w:lang w:val="en-GB"/>
        </w:rPr>
        <w:t xml:space="preserve"> issued</w:t>
      </w:r>
    </w:p>
    <w:p w14:paraId="6B549E7E" w14:textId="77777777" w:rsidR="00A82468" w:rsidRPr="009B6EF6" w:rsidRDefault="00A82468" w:rsidP="001A37A4">
      <w:pPr>
        <w:pBdr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  <w:lang w:val="en-GB"/>
        </w:rPr>
      </w:pPr>
      <w:r w:rsidRPr="009B6EF6">
        <w:rPr>
          <w:rFonts w:ascii="Arial" w:hAnsi="Arial" w:cs="Arial"/>
          <w:sz w:val="22"/>
          <w:szCs w:val="22"/>
          <w:lang w:val="en-GB"/>
        </w:rPr>
        <w:t xml:space="preserve">Records </w:t>
      </w:r>
      <w:r w:rsidR="006426C8">
        <w:rPr>
          <w:rFonts w:ascii="Arial" w:hAnsi="Arial" w:cs="Arial"/>
          <w:sz w:val="22"/>
          <w:szCs w:val="22"/>
          <w:lang w:val="en-GB"/>
        </w:rPr>
        <w:t>database updated</w:t>
      </w:r>
    </w:p>
    <w:p w14:paraId="2851255C" w14:textId="77777777" w:rsidR="00CD00B3" w:rsidRPr="001A37A4" w:rsidRDefault="006426C8" w:rsidP="001A37A4">
      <w:pPr>
        <w:pBdr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6804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Notified to VTTA Handbook editor</w:t>
      </w:r>
      <w:r w:rsidR="0012201A" w:rsidRPr="00CD00B3">
        <w:rPr>
          <w:rFonts w:ascii="Albertus Medium" w:hAnsi="Albertus Medium"/>
          <w:sz w:val="24"/>
          <w:lang w:val="en-GB"/>
        </w:rPr>
        <w:tab/>
      </w:r>
      <w:r w:rsidR="00A82468" w:rsidRPr="001A37A4">
        <w:rPr>
          <w:rFonts w:ascii="Arial" w:hAnsi="Arial" w:cs="Arial"/>
          <w:sz w:val="22"/>
          <w:szCs w:val="22"/>
          <w:lang w:val="en-GB"/>
        </w:rPr>
        <w:t>Signature</w:t>
      </w:r>
    </w:p>
    <w:p w14:paraId="4C130F51" w14:textId="77777777" w:rsidR="00A82468" w:rsidRPr="00CD00B3" w:rsidRDefault="00A82468" w:rsidP="001A37A4">
      <w:pPr>
        <w:tabs>
          <w:tab w:val="left" w:pos="7050"/>
        </w:tabs>
        <w:spacing w:line="20" w:lineRule="exact"/>
        <w:rPr>
          <w:rFonts w:ascii="Albertus Medium" w:hAnsi="Albertus Medium"/>
          <w:sz w:val="24"/>
          <w:lang w:val="en-GB"/>
        </w:rPr>
      </w:pPr>
    </w:p>
    <w:sectPr w:rsidR="00A82468" w:rsidRPr="00CD00B3" w:rsidSect="009B6EF6">
      <w:footerReference w:type="default" r:id="rId6"/>
      <w:footnotePr>
        <w:pos w:val="sectEnd"/>
      </w:footnotePr>
      <w:endnotePr>
        <w:numFmt w:val="decimal"/>
        <w:numStart w:val="0"/>
      </w:endnotePr>
      <w:pgSz w:w="12240" w:h="15840"/>
      <w:pgMar w:top="567" w:right="96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3AB34" w14:textId="77777777" w:rsidR="004F3B23" w:rsidRDefault="004F3B23" w:rsidP="009B6EF6">
      <w:r>
        <w:separator/>
      </w:r>
    </w:p>
  </w:endnote>
  <w:endnote w:type="continuationSeparator" w:id="0">
    <w:p w14:paraId="7D36EF0C" w14:textId="77777777" w:rsidR="004F3B23" w:rsidRDefault="004F3B23" w:rsidP="009B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Sans Serif">
    <w:altName w:val="Arial"/>
    <w:panose1 w:val="00000000000000000000"/>
    <w:charset w:val="4D"/>
    <w:family w:val="swiss"/>
    <w:notTrueType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3B40E" w14:textId="408AD250" w:rsidR="009B6EF6" w:rsidRDefault="009B6EF6" w:rsidP="009B6EF6">
    <w:pPr>
      <w:pStyle w:val="Footer"/>
      <w:jc w:val="right"/>
    </w:pPr>
    <w:r w:rsidRPr="009B6EF6">
      <w:rPr>
        <w:sz w:val="16"/>
        <w:szCs w:val="16"/>
      </w:rPr>
      <w:t xml:space="preserve">© </w:t>
    </w:r>
    <w:r>
      <w:t>VTTA 20</w:t>
    </w:r>
    <w:r w:rsidR="009C7508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F688D" w14:textId="77777777" w:rsidR="004F3B23" w:rsidRDefault="004F3B23" w:rsidP="009B6EF6">
      <w:r>
        <w:separator/>
      </w:r>
    </w:p>
  </w:footnote>
  <w:footnote w:type="continuationSeparator" w:id="0">
    <w:p w14:paraId="37ED4B87" w14:textId="77777777" w:rsidR="004F3B23" w:rsidRDefault="004F3B23" w:rsidP="009B6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IPSpeechSession$" w:val="FALSE"/>
    <w:docVar w:name="IPSpeechSessionSaved$" w:val="FALSE"/>
  </w:docVars>
  <w:rsids>
    <w:rsidRoot w:val="003B2300"/>
    <w:rsid w:val="00005234"/>
    <w:rsid w:val="00062008"/>
    <w:rsid w:val="00072CEA"/>
    <w:rsid w:val="00075B8E"/>
    <w:rsid w:val="00102F78"/>
    <w:rsid w:val="0012201A"/>
    <w:rsid w:val="001371E7"/>
    <w:rsid w:val="001416EE"/>
    <w:rsid w:val="001A37A4"/>
    <w:rsid w:val="00203B99"/>
    <w:rsid w:val="00216290"/>
    <w:rsid w:val="00235E61"/>
    <w:rsid w:val="002376B0"/>
    <w:rsid w:val="00240022"/>
    <w:rsid w:val="002A07DF"/>
    <w:rsid w:val="002F2150"/>
    <w:rsid w:val="002F3FA6"/>
    <w:rsid w:val="003065F8"/>
    <w:rsid w:val="00314E8A"/>
    <w:rsid w:val="00333D8F"/>
    <w:rsid w:val="00355042"/>
    <w:rsid w:val="00355910"/>
    <w:rsid w:val="003B2300"/>
    <w:rsid w:val="003B6973"/>
    <w:rsid w:val="004A7334"/>
    <w:rsid w:val="004D3225"/>
    <w:rsid w:val="004F3B23"/>
    <w:rsid w:val="00563B88"/>
    <w:rsid w:val="005D6EC6"/>
    <w:rsid w:val="006131AD"/>
    <w:rsid w:val="006160C6"/>
    <w:rsid w:val="00633380"/>
    <w:rsid w:val="006426C8"/>
    <w:rsid w:val="0064616B"/>
    <w:rsid w:val="00666F26"/>
    <w:rsid w:val="00667407"/>
    <w:rsid w:val="0067470F"/>
    <w:rsid w:val="00681AAC"/>
    <w:rsid w:val="006835B8"/>
    <w:rsid w:val="006B4D65"/>
    <w:rsid w:val="006B61F7"/>
    <w:rsid w:val="007A1AB8"/>
    <w:rsid w:val="007A2B54"/>
    <w:rsid w:val="007B0F7F"/>
    <w:rsid w:val="007B2729"/>
    <w:rsid w:val="007E5EBB"/>
    <w:rsid w:val="00801972"/>
    <w:rsid w:val="00853016"/>
    <w:rsid w:val="008663D3"/>
    <w:rsid w:val="0088423F"/>
    <w:rsid w:val="008A58F1"/>
    <w:rsid w:val="008C2F1D"/>
    <w:rsid w:val="008E742F"/>
    <w:rsid w:val="0090272D"/>
    <w:rsid w:val="009B6EF6"/>
    <w:rsid w:val="009C7508"/>
    <w:rsid w:val="009E7617"/>
    <w:rsid w:val="00A76012"/>
    <w:rsid w:val="00A82468"/>
    <w:rsid w:val="00AD49D6"/>
    <w:rsid w:val="00AE4182"/>
    <w:rsid w:val="00B03126"/>
    <w:rsid w:val="00B33F11"/>
    <w:rsid w:val="00B842CF"/>
    <w:rsid w:val="00BA046B"/>
    <w:rsid w:val="00BA2918"/>
    <w:rsid w:val="00BC7560"/>
    <w:rsid w:val="00BD1798"/>
    <w:rsid w:val="00C1199D"/>
    <w:rsid w:val="00C3619D"/>
    <w:rsid w:val="00C816AA"/>
    <w:rsid w:val="00CD00B3"/>
    <w:rsid w:val="00D14B40"/>
    <w:rsid w:val="00D21281"/>
    <w:rsid w:val="00D70F79"/>
    <w:rsid w:val="00D73869"/>
    <w:rsid w:val="00D8562E"/>
    <w:rsid w:val="00DC2338"/>
    <w:rsid w:val="00DC5827"/>
    <w:rsid w:val="00DD02B7"/>
    <w:rsid w:val="00DE246C"/>
    <w:rsid w:val="00DE604C"/>
    <w:rsid w:val="00DF39A8"/>
    <w:rsid w:val="00E2007E"/>
    <w:rsid w:val="00E774F4"/>
    <w:rsid w:val="00E862DC"/>
    <w:rsid w:val="00E972AD"/>
    <w:rsid w:val="00ED4C70"/>
    <w:rsid w:val="00EF69D6"/>
    <w:rsid w:val="00F8600C"/>
    <w:rsid w:val="00FA15EA"/>
    <w:rsid w:val="00FB7FC1"/>
    <w:rsid w:val="00F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014C159"/>
  <w15:chartTrackingRefBased/>
  <w15:docId w15:val="{12862742-8F8C-411C-BB3E-7C9FB57B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S Sans Serif" w:eastAsia="Times New Roman" w:hAnsi="MS Sans Serif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lbertus Medium" w:hAnsi="Albertus Medium"/>
      <w:sz w:val="4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lbertus Medium" w:hAnsi="Albertus Medium"/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ind w:left="5760" w:firstLine="720"/>
      <w:outlineLvl w:val="2"/>
    </w:pPr>
    <w:rPr>
      <w:rFonts w:ascii="Albertus Medium" w:hAnsi="Albertus Medium"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lbertus Medium" w:hAnsi="Albertus Medium"/>
      <w:b/>
      <w:sz w:val="24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lbertus Medium" w:hAnsi="Albertus Medium"/>
      <w:sz w:val="24"/>
      <w:u w:val="single"/>
      <w:lang w:val="en-GB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rFonts w:ascii="Albertus Medium" w:hAnsi="Albertus Medium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single" w:sz="4" w:space="1" w:color="auto"/>
      </w:pBdr>
      <w:jc w:val="both"/>
    </w:pPr>
    <w:rPr>
      <w:rFonts w:ascii="Albertus Medium" w:hAnsi="Albertus Medium"/>
      <w:sz w:val="24"/>
      <w:lang w:val="en-GB"/>
    </w:rPr>
  </w:style>
  <w:style w:type="character" w:styleId="Hyperlink">
    <w:name w:val="Hyperlink"/>
    <w:rsid w:val="004D322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E761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E7617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rsid w:val="009B6EF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B6EF6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9B6EF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B6EF6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Dic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Dictdoc</Template>
  <TotalTime>1</TotalTime>
  <Pages>1</Pages>
  <Words>178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VETERANS' TIME TRIALS ASSOCIATION</vt:lpstr>
    </vt:vector>
  </TitlesOfParts>
  <Company>Private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VETERANS' TIME TRIALS ASSOCIATION</dc:title>
  <dc:subject/>
  <dc:creator>Les Lowe</dc:creator>
  <cp:keywords/>
  <cp:lastModifiedBy>Andrew Simpkins</cp:lastModifiedBy>
  <cp:revision>2</cp:revision>
  <cp:lastPrinted>2014-02-15T13:24:00Z</cp:lastPrinted>
  <dcterms:created xsi:type="dcterms:W3CDTF">2020-03-05T15:20:00Z</dcterms:created>
  <dcterms:modified xsi:type="dcterms:W3CDTF">2020-03-05T15:20:00Z</dcterms:modified>
</cp:coreProperties>
</file>